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7449" w14:textId="631B55AD" w:rsidR="0037757A" w:rsidRPr="00AA617F" w:rsidRDefault="00AA617F" w:rsidP="0037757A">
      <w:pPr>
        <w:spacing w:after="60"/>
        <w:jc w:val="center"/>
        <w:rPr>
          <w:rFonts w:asciiTheme="minorHAnsi" w:eastAsia="Calibri" w:hAnsiTheme="minorHAnsi" w:cs="3M Circular TT Book"/>
          <w:sz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b/>
          <w:bCs/>
          <w:spacing w:val="15"/>
          <w:sz w:val="24"/>
          <w:lang w:val="el-GR" w:eastAsia="el-GR"/>
        </w:rPr>
        <w:t>Ονοματεπώνυμο Υποψηφίου</w:t>
      </w:r>
    </w:p>
    <w:p w14:paraId="34B1F434" w14:textId="33D1C5D6" w:rsidR="0037757A" w:rsidRPr="00AA617F" w:rsidRDefault="00AA617F" w:rsidP="0037757A">
      <w:pPr>
        <w:jc w:val="center"/>
        <w:rPr>
          <w:rFonts w:asciiTheme="minorHAnsi" w:eastAsia="Calibri" w:hAnsiTheme="minorHAnsi" w:cs="3M Circular TT Book"/>
          <w:sz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>Διεύθυνση κατοικίας</w:t>
      </w:r>
    </w:p>
    <w:p w14:paraId="29F24702" w14:textId="32BCA881" w:rsidR="0037757A" w:rsidRPr="00AA617F" w:rsidRDefault="00AA617F" w:rsidP="0037757A">
      <w:pPr>
        <w:spacing w:after="360"/>
        <w:jc w:val="center"/>
        <w:rPr>
          <w:rFonts w:ascii="3M Circular TT Book" w:eastAsia="Calibri" w:hAnsi="3M Circular TT Book" w:cs="3M Circular TT Book"/>
          <w:sz w:val="24"/>
          <w:lang w:val="es-AR" w:eastAsia="el-GR"/>
        </w:rPr>
      </w:pPr>
      <w:r w:rsidRPr="00AA617F">
        <w:rPr>
          <w:rFonts w:asciiTheme="minorHAnsi" w:eastAsia="Calibri" w:hAnsiTheme="minorHAnsi" w:cs="3M Circular TT Book"/>
          <w:sz w:val="24"/>
          <w:lang w:val="el-GR" w:eastAsia="el-GR"/>
        </w:rPr>
        <w:t>Κινητό</w:t>
      </w:r>
      <w:r w:rsidR="0037757A" w:rsidRPr="00AA617F">
        <w:rPr>
          <w:rFonts w:ascii="3M Circular TT Book" w:eastAsia="Calibri" w:hAnsi="3M Circular TT Book" w:cs="3M Circular TT Book"/>
          <w:sz w:val="24"/>
          <w:lang w:val="es-AR" w:eastAsia="el-GR"/>
        </w:rPr>
        <w:t xml:space="preserve">: </w:t>
      </w:r>
      <w:r w:rsidR="00036C06" w:rsidRPr="00AA617F">
        <w:rPr>
          <w:rFonts w:ascii="3M Circular TT Book" w:eastAsia="Calibri" w:hAnsi="3M Circular TT Book" w:cs="3M Circular TT Book"/>
          <w:sz w:val="24"/>
          <w:lang w:val="es-AR" w:eastAsia="el-GR"/>
        </w:rPr>
        <w:t>XXXXXX</w:t>
      </w:r>
      <w:r w:rsidR="0037757A" w:rsidRPr="00AA617F">
        <w:rPr>
          <w:rFonts w:ascii="3M Circular TT Book" w:eastAsia="Calibri" w:hAnsi="3M Circular TT Book" w:cs="3M Circular TT Book"/>
          <w:color w:val="FF2500"/>
          <w:sz w:val="24"/>
          <w:lang w:val="es-AR" w:eastAsia="el-GR"/>
        </w:rPr>
        <w:t xml:space="preserve"> </w:t>
      </w:r>
      <w:r w:rsidR="0037757A" w:rsidRPr="00AA617F">
        <w:rPr>
          <w:rFonts w:ascii="3M Circular TT Book" w:eastAsia="Calibri" w:hAnsi="3M Circular TT Book" w:cs="3M Circular TT Book"/>
          <w:sz w:val="24"/>
          <w:lang w:val="es-AR" w:eastAsia="el-GR"/>
        </w:rPr>
        <w:t xml:space="preserve">, Email: </w:t>
      </w:r>
      <w:hyperlink r:id="rId10" w:history="1">
        <w:r w:rsidR="00036C06" w:rsidRPr="00AA617F">
          <w:rPr>
            <w:rStyle w:val="-"/>
            <w:rFonts w:ascii="3M Circular TT Book" w:eastAsia="Calibri" w:hAnsi="3M Circular TT Book" w:cs="3M Circular TT Book"/>
            <w:sz w:val="24"/>
            <w:lang w:val="es-AR" w:eastAsia="el-GR"/>
          </w:rPr>
          <w:t>XXXXXX@XXXX</w:t>
        </w:r>
      </w:hyperlink>
    </w:p>
    <w:p w14:paraId="26F33337" w14:textId="447DED5A" w:rsidR="007E4FF2" w:rsidRPr="00AA617F" w:rsidRDefault="00AA617F" w:rsidP="006F2770">
      <w:pPr>
        <w:pStyle w:val="ResumeHeadings"/>
        <w:pBdr>
          <w:bottom w:val="dotted" w:sz="4" w:space="1" w:color="auto"/>
        </w:pBdr>
        <w:rPr>
          <w:rFonts w:asciiTheme="minorHAnsi" w:hAnsiTheme="minorHAnsi" w:cs="3M Circular TT Book"/>
          <w:szCs w:val="24"/>
          <w:lang w:val="el-GR"/>
        </w:rPr>
      </w:pPr>
      <w:r w:rsidRPr="00AA617F">
        <w:rPr>
          <w:rFonts w:asciiTheme="minorHAnsi" w:hAnsiTheme="minorHAnsi" w:cs="3M Circular TT Book"/>
          <w:szCs w:val="24"/>
          <w:lang w:val="el-GR"/>
        </w:rPr>
        <w:t>Εμπειρία</w:t>
      </w:r>
    </w:p>
    <w:p w14:paraId="5B008A96" w14:textId="06968D44" w:rsidR="00CB2D43" w:rsidRPr="00AA617F" w:rsidRDefault="00AA617F" w:rsidP="00CB2D43">
      <w:pPr>
        <w:spacing w:after="180"/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>Επωνυμία Εργοδότη</w:t>
      </w:r>
      <w:r w:rsidR="00036C06" w:rsidRPr="00AA617F">
        <w:rPr>
          <w:rFonts w:ascii="3M Circular TT Book" w:eastAsia="Calibri" w:hAnsi="3M Circular TT Book" w:cs="3M Circular TT Book"/>
          <w:b/>
          <w:bCs/>
          <w:sz w:val="24"/>
          <w:lang w:val="el-GR" w:eastAsia="el-GR"/>
        </w:rPr>
        <w:t xml:space="preserve"> </w:t>
      </w:r>
      <w:r w:rsidR="00CB0EA9" w:rsidRPr="00AA617F">
        <w:rPr>
          <w:rFonts w:ascii="3M Circular TT Book" w:eastAsia="Calibri" w:hAnsi="3M Circular TT Book" w:cs="3M Circular TT Book"/>
          <w:b/>
          <w:bCs/>
          <w:sz w:val="24"/>
          <w:lang w:val="el-GR" w:eastAsia="el-GR"/>
        </w:rPr>
        <w:t xml:space="preserve">:  </w:t>
      </w: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>Χρονικό διάστημα (π.χ. 9/2019 – σήμερα)</w:t>
      </w:r>
    </w:p>
    <w:p w14:paraId="078A364A" w14:textId="67BFAC1E" w:rsidR="00E964B6" w:rsidRPr="00AA617F" w:rsidRDefault="00AA617F" w:rsidP="00CB2D43">
      <w:pPr>
        <w:spacing w:after="180"/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 xml:space="preserve">Θέση </w:t>
      </w:r>
    </w:p>
    <w:p w14:paraId="08E773BA" w14:textId="3ED3D786" w:rsidR="00E964B6" w:rsidRPr="00AA617F" w:rsidRDefault="00AA617F" w:rsidP="00E964B6">
      <w:pPr>
        <w:pStyle w:val="a9"/>
        <w:numPr>
          <w:ilvl w:val="0"/>
          <w:numId w:val="41"/>
        </w:numPr>
        <w:spacing w:after="180"/>
        <w:rPr>
          <w:rFonts w:ascii="3M Circular TT Book" w:eastAsia="Calibri" w:hAnsi="3M Circular TT Book" w:cs="3M Circular TT Book"/>
          <w:szCs w:val="24"/>
          <w:lang w:eastAsia="el-GR"/>
        </w:rPr>
      </w:pPr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 xml:space="preserve">Αρμοδιότητες εργασίας σε </w:t>
      </w:r>
      <w:r w:rsidRPr="00AA617F">
        <w:rPr>
          <w:rFonts w:asciiTheme="minorHAnsi" w:eastAsia="Calibri" w:hAnsiTheme="minorHAnsi" w:cs="3M Circular TT Book"/>
          <w:szCs w:val="24"/>
          <w:lang w:eastAsia="el-GR"/>
        </w:rPr>
        <w:t xml:space="preserve">bullet </w:t>
      </w:r>
    </w:p>
    <w:p w14:paraId="60000D6A" w14:textId="453E9D83" w:rsidR="00AA617F" w:rsidRPr="00AA617F" w:rsidRDefault="00AA617F" w:rsidP="00AA617F">
      <w:pPr>
        <w:spacing w:after="180"/>
        <w:rPr>
          <w:rFonts w:ascii="3M Circular TT Book" w:eastAsia="Calibri" w:hAnsi="3M Circular TT Book" w:cs="3M Circular TT Book"/>
          <w:sz w:val="24"/>
          <w:lang w:eastAsia="el-GR"/>
        </w:rPr>
      </w:pPr>
    </w:p>
    <w:p w14:paraId="01725654" w14:textId="77777777" w:rsidR="00AA617F" w:rsidRPr="00AA617F" w:rsidRDefault="00AA617F" w:rsidP="00AA617F">
      <w:pPr>
        <w:spacing w:after="180"/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>Επωνυμία Εργοδότη</w:t>
      </w:r>
      <w:r w:rsidRPr="00AA617F">
        <w:rPr>
          <w:rFonts w:ascii="3M Circular TT Book" w:eastAsia="Calibri" w:hAnsi="3M Circular TT Book" w:cs="3M Circular TT Book"/>
          <w:b/>
          <w:bCs/>
          <w:sz w:val="24"/>
          <w:lang w:val="el-GR" w:eastAsia="el-GR"/>
        </w:rPr>
        <w:t xml:space="preserve"> :  </w:t>
      </w: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>Χρονικό διάστημα (π.χ. 9/2019 – σήμερα)</w:t>
      </w:r>
    </w:p>
    <w:p w14:paraId="1A668EBD" w14:textId="77777777" w:rsidR="00AA617F" w:rsidRPr="00AA617F" w:rsidRDefault="00AA617F" w:rsidP="00AA617F">
      <w:pPr>
        <w:spacing w:after="180"/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 xml:space="preserve">Θέση </w:t>
      </w:r>
    </w:p>
    <w:p w14:paraId="6B7EA14E" w14:textId="4ABD37AA" w:rsidR="00AA617F" w:rsidRPr="00AA617F" w:rsidRDefault="00AA617F" w:rsidP="00AA617F">
      <w:pPr>
        <w:pStyle w:val="a9"/>
        <w:numPr>
          <w:ilvl w:val="0"/>
          <w:numId w:val="41"/>
        </w:numPr>
        <w:spacing w:after="180"/>
        <w:rPr>
          <w:rFonts w:ascii="3M Circular TT Book" w:eastAsia="Calibri" w:hAnsi="3M Circular TT Book" w:cs="3M Circular TT Book"/>
          <w:szCs w:val="24"/>
          <w:lang w:eastAsia="el-GR"/>
        </w:rPr>
      </w:pPr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 xml:space="preserve">Αρμοδιότητες εργασίας σε </w:t>
      </w:r>
      <w:r w:rsidRPr="00AA617F">
        <w:rPr>
          <w:rFonts w:asciiTheme="minorHAnsi" w:eastAsia="Calibri" w:hAnsiTheme="minorHAnsi" w:cs="3M Circular TT Book"/>
          <w:szCs w:val="24"/>
          <w:lang w:eastAsia="el-GR"/>
        </w:rPr>
        <w:t xml:space="preserve">bullet </w:t>
      </w:r>
    </w:p>
    <w:p w14:paraId="580D466E" w14:textId="26B78C76" w:rsidR="00AA617F" w:rsidRPr="00AA617F" w:rsidRDefault="00AA617F" w:rsidP="00AA617F">
      <w:pPr>
        <w:spacing w:after="180"/>
        <w:rPr>
          <w:rFonts w:ascii="3M Circular TT Book" w:eastAsia="Calibri" w:hAnsi="3M Circular TT Book" w:cs="3M Circular TT Book"/>
          <w:sz w:val="24"/>
          <w:lang w:eastAsia="el-GR"/>
        </w:rPr>
      </w:pPr>
    </w:p>
    <w:p w14:paraId="378CE74E" w14:textId="77777777" w:rsidR="00AA617F" w:rsidRPr="00AA617F" w:rsidRDefault="00AA617F" w:rsidP="00AA617F">
      <w:pPr>
        <w:spacing w:after="180"/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>Επωνυμία Εργοδότη</w:t>
      </w:r>
      <w:r w:rsidRPr="00AA617F">
        <w:rPr>
          <w:rFonts w:ascii="3M Circular TT Book" w:eastAsia="Calibri" w:hAnsi="3M Circular TT Book" w:cs="3M Circular TT Book"/>
          <w:b/>
          <w:bCs/>
          <w:sz w:val="24"/>
          <w:lang w:val="el-GR" w:eastAsia="el-GR"/>
        </w:rPr>
        <w:t xml:space="preserve"> :  </w:t>
      </w: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>Χρονικό διάστημα (π.χ. 9/2019 – σήμερα)</w:t>
      </w:r>
    </w:p>
    <w:p w14:paraId="33927FBE" w14:textId="77777777" w:rsidR="00AA617F" w:rsidRPr="00AA617F" w:rsidRDefault="00AA617F" w:rsidP="00AA617F">
      <w:pPr>
        <w:spacing w:after="180"/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b/>
          <w:bCs/>
          <w:sz w:val="24"/>
          <w:lang w:val="el-GR" w:eastAsia="el-GR"/>
        </w:rPr>
        <w:t xml:space="preserve">Θέση </w:t>
      </w:r>
    </w:p>
    <w:p w14:paraId="163B5ECA" w14:textId="77777777" w:rsidR="00AA617F" w:rsidRPr="00AA617F" w:rsidRDefault="00AA617F" w:rsidP="00AA617F">
      <w:pPr>
        <w:pStyle w:val="a9"/>
        <w:numPr>
          <w:ilvl w:val="0"/>
          <w:numId w:val="41"/>
        </w:numPr>
        <w:spacing w:after="180"/>
        <w:rPr>
          <w:rFonts w:ascii="3M Circular TT Book" w:eastAsia="Calibri" w:hAnsi="3M Circular TT Book" w:cs="3M Circular TT Book"/>
          <w:szCs w:val="24"/>
          <w:lang w:eastAsia="el-GR"/>
        </w:rPr>
      </w:pPr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 xml:space="preserve">Αρμοδιότητες εργασίας σε </w:t>
      </w:r>
      <w:r w:rsidRPr="00AA617F">
        <w:rPr>
          <w:rFonts w:asciiTheme="minorHAnsi" w:eastAsia="Calibri" w:hAnsiTheme="minorHAnsi" w:cs="3M Circular TT Book"/>
          <w:szCs w:val="24"/>
          <w:lang w:eastAsia="el-GR"/>
        </w:rPr>
        <w:t xml:space="preserve">bullet </w:t>
      </w:r>
    </w:p>
    <w:p w14:paraId="0BB0BC0F" w14:textId="60016360" w:rsidR="007E4FF2" w:rsidRPr="00AA617F" w:rsidRDefault="00AA617F" w:rsidP="006F2770">
      <w:pPr>
        <w:pStyle w:val="ResumeHeadings"/>
        <w:pBdr>
          <w:bottom w:val="dotted" w:sz="4" w:space="1" w:color="auto"/>
        </w:pBdr>
        <w:rPr>
          <w:rFonts w:asciiTheme="minorHAnsi" w:hAnsiTheme="minorHAnsi" w:cs="3M Circular TT Book"/>
          <w:szCs w:val="24"/>
          <w:lang w:val="el-GR"/>
        </w:rPr>
      </w:pPr>
      <w:r w:rsidRPr="00AA617F">
        <w:rPr>
          <w:rFonts w:asciiTheme="minorHAnsi" w:hAnsiTheme="minorHAnsi" w:cs="3M Circular TT Book"/>
          <w:szCs w:val="24"/>
          <w:lang w:val="el-GR"/>
        </w:rPr>
        <w:t>Σπουδές</w:t>
      </w:r>
    </w:p>
    <w:p w14:paraId="12EEE939" w14:textId="18473300" w:rsidR="00CB2D43" w:rsidRPr="00AA617F" w:rsidRDefault="00AA617F" w:rsidP="00CB2D43">
      <w:pPr>
        <w:spacing w:after="360"/>
        <w:jc w:val="both"/>
        <w:rPr>
          <w:rFonts w:ascii="3M Circular TT Book" w:eastAsia="Calibri" w:hAnsi="3M Circular TT Book" w:cs="3M Circular TT Book"/>
          <w:sz w:val="24"/>
          <w:lang w:eastAsia="el-GR"/>
        </w:rPr>
      </w:pPr>
      <w:proofErr w:type="spellStart"/>
      <w:r w:rsidRPr="00AA617F">
        <w:rPr>
          <w:rFonts w:ascii="3M Circular TT Book" w:eastAsia="Calibri" w:hAnsi="3M Circular TT Book" w:cs="3M Circular TT Book"/>
          <w:sz w:val="24"/>
          <w:lang w:eastAsia="el-GR"/>
        </w:rPr>
        <w:t>xxxxxxx</w:t>
      </w:r>
      <w:proofErr w:type="spellEnd"/>
    </w:p>
    <w:p w14:paraId="7275E953" w14:textId="6108AB4A" w:rsidR="007E4FF2" w:rsidRPr="00AA617F" w:rsidRDefault="00AA617F" w:rsidP="006F2770">
      <w:pPr>
        <w:pStyle w:val="ResumeHeadings"/>
        <w:pBdr>
          <w:bottom w:val="dotted" w:sz="4" w:space="1" w:color="auto"/>
        </w:pBdr>
        <w:rPr>
          <w:rFonts w:asciiTheme="minorHAnsi" w:hAnsiTheme="minorHAnsi" w:cs="3M Circular TT Book"/>
          <w:szCs w:val="24"/>
          <w:lang w:val="el-GR"/>
        </w:rPr>
      </w:pPr>
      <w:r w:rsidRPr="00AA617F">
        <w:rPr>
          <w:rFonts w:asciiTheme="minorHAnsi" w:hAnsiTheme="minorHAnsi" w:cs="3M Circular TT Book"/>
          <w:szCs w:val="24"/>
          <w:lang w:val="el-GR"/>
        </w:rPr>
        <w:t>Άδεια</w:t>
      </w:r>
    </w:p>
    <w:p w14:paraId="30850925" w14:textId="24525128" w:rsidR="00CB2D43" w:rsidRPr="00AA617F" w:rsidRDefault="00AA617F" w:rsidP="00CB2D43">
      <w:pPr>
        <w:spacing w:after="135"/>
        <w:jc w:val="both"/>
        <w:rPr>
          <w:rFonts w:ascii="3M Circular TT Book" w:eastAsia="Calibri" w:hAnsi="3M Circular TT Book" w:cs="3M Circular TT Book"/>
          <w:sz w:val="24"/>
          <w:lang w:eastAsia="el-GR"/>
        </w:rPr>
      </w:pPr>
      <w:proofErr w:type="spellStart"/>
      <w:r w:rsidRPr="00AA617F">
        <w:rPr>
          <w:rFonts w:ascii="3M Circular TT Book" w:eastAsia="Calibri" w:hAnsi="3M Circular TT Book" w:cs="3M Circular TT Book"/>
          <w:sz w:val="24"/>
          <w:lang w:eastAsia="el-GR"/>
        </w:rPr>
        <w:t>xxxxxxx</w:t>
      </w:r>
      <w:proofErr w:type="spellEnd"/>
    </w:p>
    <w:p w14:paraId="6689C848" w14:textId="329B830B" w:rsidR="00E7533E" w:rsidRPr="00AA617F" w:rsidRDefault="00AA617F" w:rsidP="00E7533E">
      <w:pPr>
        <w:pStyle w:val="ResumeHeadings"/>
        <w:pBdr>
          <w:bottom w:val="dotted" w:sz="4" w:space="1" w:color="auto"/>
        </w:pBdr>
        <w:rPr>
          <w:rFonts w:asciiTheme="minorHAnsi" w:hAnsiTheme="minorHAnsi" w:cs="3M Circular TT Book"/>
          <w:szCs w:val="24"/>
          <w:lang w:val="el-GR"/>
        </w:rPr>
      </w:pPr>
      <w:proofErr w:type="spellStart"/>
      <w:r w:rsidRPr="00AA617F">
        <w:rPr>
          <w:rFonts w:asciiTheme="minorHAnsi" w:hAnsiTheme="minorHAnsi" w:cs="3M Circular TT Book"/>
          <w:szCs w:val="24"/>
          <w:lang w:val="el-GR"/>
        </w:rPr>
        <w:t>Επιπρόθετες</w:t>
      </w:r>
      <w:proofErr w:type="spellEnd"/>
      <w:r w:rsidRPr="00AA617F">
        <w:rPr>
          <w:rFonts w:asciiTheme="minorHAnsi" w:hAnsiTheme="minorHAnsi" w:cs="3M Circular TT Book"/>
          <w:szCs w:val="24"/>
          <w:lang w:val="el-GR"/>
        </w:rPr>
        <w:t xml:space="preserve"> γνώσεις / δεξιότητες</w:t>
      </w:r>
    </w:p>
    <w:p w14:paraId="4ED55570" w14:textId="7EB018C9" w:rsidR="00CB2D43" w:rsidRPr="00AA617F" w:rsidRDefault="00AA617F" w:rsidP="00CB2D43">
      <w:pPr>
        <w:pStyle w:val="a9"/>
        <w:numPr>
          <w:ilvl w:val="0"/>
          <w:numId w:val="40"/>
        </w:numPr>
        <w:spacing w:after="135" w:line="360" w:lineRule="auto"/>
        <w:ind w:left="714" w:hanging="357"/>
        <w:jc w:val="both"/>
        <w:rPr>
          <w:rFonts w:ascii="3M Circular TT Book" w:eastAsia="Calibri" w:hAnsi="3M Circular TT Book" w:cs="3M Circular TT Book"/>
          <w:szCs w:val="24"/>
          <w:lang w:val="el-GR" w:eastAsia="el-GR"/>
        </w:rPr>
      </w:pPr>
      <w:proofErr w:type="spellStart"/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>Π.χ</w:t>
      </w:r>
      <w:proofErr w:type="spellEnd"/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 xml:space="preserve"> γνώση υπολογιστών (θα πρέπει να αποτυπωθεί το επίπεδο </w:t>
      </w:r>
      <w:proofErr w:type="spellStart"/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>γνώσής</w:t>
      </w:r>
      <w:proofErr w:type="spellEnd"/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 xml:space="preserve"> ή σχετικό δίπλωμα)</w:t>
      </w:r>
    </w:p>
    <w:p w14:paraId="44B3DA12" w14:textId="2521EAE9" w:rsidR="00AA617F" w:rsidRPr="00AA617F" w:rsidRDefault="00AA617F" w:rsidP="00CB2D43">
      <w:pPr>
        <w:pStyle w:val="a9"/>
        <w:numPr>
          <w:ilvl w:val="0"/>
          <w:numId w:val="40"/>
        </w:numPr>
        <w:spacing w:after="135" w:line="360" w:lineRule="auto"/>
        <w:ind w:left="714" w:hanging="357"/>
        <w:jc w:val="both"/>
        <w:rPr>
          <w:rFonts w:ascii="3M Circular TT Book" w:eastAsia="Calibri" w:hAnsi="3M Circular TT Book" w:cs="3M Circular TT Book"/>
          <w:szCs w:val="24"/>
          <w:lang w:val="el-GR" w:eastAsia="el-GR"/>
        </w:rPr>
      </w:pPr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 xml:space="preserve">Π.χ. γνώση αγγλικών (θα πρέπει να αποτυπωθεί το επίπεδο </w:t>
      </w:r>
      <w:proofErr w:type="spellStart"/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>γνώσής</w:t>
      </w:r>
      <w:proofErr w:type="spellEnd"/>
      <w:r w:rsidRPr="00AA617F">
        <w:rPr>
          <w:rFonts w:asciiTheme="minorHAnsi" w:eastAsia="Calibri" w:hAnsiTheme="minorHAnsi" w:cs="3M Circular TT Book"/>
          <w:szCs w:val="24"/>
          <w:lang w:val="el-GR" w:eastAsia="el-GR"/>
        </w:rPr>
        <w:t xml:space="preserve"> ή σχετικό δίπλωμα)</w:t>
      </w:r>
    </w:p>
    <w:p w14:paraId="4CB9AB45" w14:textId="57C590D7" w:rsidR="00AA617F" w:rsidRPr="00AA617F" w:rsidRDefault="00AA617F" w:rsidP="00AA617F">
      <w:pPr>
        <w:pStyle w:val="a9"/>
        <w:numPr>
          <w:ilvl w:val="0"/>
          <w:numId w:val="40"/>
        </w:numPr>
        <w:spacing w:after="135" w:line="360" w:lineRule="auto"/>
        <w:ind w:left="714" w:hanging="357"/>
        <w:jc w:val="both"/>
        <w:rPr>
          <w:rFonts w:ascii="3M Circular TT Book" w:eastAsia="Calibri" w:hAnsi="3M Circular TT Book" w:cs="3M Circular TT Book"/>
          <w:szCs w:val="24"/>
          <w:lang w:val="el-GR" w:eastAsia="el-GR"/>
        </w:rPr>
      </w:pPr>
      <w:r>
        <w:rPr>
          <w:rFonts w:asciiTheme="minorHAnsi" w:eastAsia="Calibri" w:hAnsiTheme="minorHAnsi" w:cs="3M Circular TT Book"/>
          <w:szCs w:val="24"/>
          <w:lang w:val="el-GR" w:eastAsia="el-GR"/>
        </w:rPr>
        <w:t>Π.χ. Ομαδικότητα</w:t>
      </w:r>
    </w:p>
    <w:p w14:paraId="01CD3BE9" w14:textId="320CB744" w:rsidR="007E4FF2" w:rsidRPr="00AA617F" w:rsidRDefault="00AA617F" w:rsidP="006F2770">
      <w:pPr>
        <w:pStyle w:val="ResumeHeadings"/>
        <w:pBdr>
          <w:bottom w:val="dotted" w:sz="4" w:space="1" w:color="auto"/>
        </w:pBdr>
        <w:rPr>
          <w:rFonts w:asciiTheme="minorHAnsi" w:hAnsiTheme="minorHAnsi" w:cs="3M Circular TT Book"/>
          <w:szCs w:val="24"/>
          <w:lang w:val="el-GR"/>
        </w:rPr>
      </w:pPr>
      <w:r w:rsidRPr="00AA617F">
        <w:rPr>
          <w:rFonts w:asciiTheme="minorHAnsi" w:hAnsiTheme="minorHAnsi" w:cs="3M Circular TT Book"/>
          <w:szCs w:val="24"/>
          <w:lang w:val="el-GR"/>
        </w:rPr>
        <w:t>Ενδιαφέροντα</w:t>
      </w:r>
    </w:p>
    <w:p w14:paraId="7F6D5C7A" w14:textId="4DEF3CE1" w:rsidR="00F54937" w:rsidRPr="00AA617F" w:rsidRDefault="00AA617F" w:rsidP="00AA617F">
      <w:pPr>
        <w:spacing w:after="135"/>
        <w:jc w:val="both"/>
        <w:rPr>
          <w:rFonts w:asciiTheme="minorHAnsi" w:eastAsia="Calibri" w:hAnsiTheme="minorHAnsi" w:cs="3M Circular TT Book"/>
          <w:sz w:val="24"/>
          <w:lang w:eastAsia="el-GR"/>
        </w:rPr>
      </w:pPr>
      <w:proofErr w:type="spellStart"/>
      <w:r w:rsidRPr="00AA617F">
        <w:rPr>
          <w:rFonts w:asciiTheme="minorHAnsi" w:eastAsia="Calibri" w:hAnsiTheme="minorHAnsi" w:cs="3M Circular TT Book"/>
          <w:sz w:val="24"/>
          <w:lang w:eastAsia="el-GR"/>
        </w:rPr>
        <w:t>xxxxxx</w:t>
      </w:r>
      <w:proofErr w:type="spellEnd"/>
    </w:p>
    <w:p w14:paraId="2181B4D3" w14:textId="77777777" w:rsidR="00F54937" w:rsidRPr="002766FB" w:rsidRDefault="00F54937" w:rsidP="00F54937">
      <w:pPr>
        <w:pStyle w:val="Overviewbullets"/>
        <w:numPr>
          <w:ilvl w:val="0"/>
          <w:numId w:val="0"/>
        </w:numPr>
        <w:rPr>
          <w:rFonts w:ascii="3M Circular TT Book" w:hAnsi="3M Circular TT Book" w:cs="3M Circular TT Book"/>
          <w:sz w:val="20"/>
          <w:szCs w:val="20"/>
        </w:rPr>
      </w:pPr>
    </w:p>
    <w:p w14:paraId="7A1764B5" w14:textId="77777777" w:rsidR="006F2770" w:rsidRPr="002766FB" w:rsidRDefault="006F2770" w:rsidP="00F54937">
      <w:pPr>
        <w:pStyle w:val="Overviewbullets"/>
        <w:numPr>
          <w:ilvl w:val="0"/>
          <w:numId w:val="0"/>
        </w:numPr>
        <w:rPr>
          <w:rFonts w:ascii="3M Circular TT Book" w:hAnsi="3M Circular TT Book" w:cs="3M Circular TT Book"/>
          <w:sz w:val="20"/>
          <w:szCs w:val="20"/>
        </w:rPr>
      </w:pPr>
    </w:p>
    <w:sectPr w:rsidR="006F2770" w:rsidRPr="002766FB" w:rsidSect="00383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721F" w14:textId="77777777" w:rsidR="00383605" w:rsidRDefault="00383605">
      <w:r>
        <w:separator/>
      </w:r>
    </w:p>
  </w:endnote>
  <w:endnote w:type="continuationSeparator" w:id="0">
    <w:p w14:paraId="52A13F09" w14:textId="77777777" w:rsidR="00383605" w:rsidRDefault="0038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3M Circular TT Book">
    <w:altName w:val="Calibri"/>
    <w:charset w:val="00"/>
    <w:family w:val="swiss"/>
    <w:pitch w:val="variable"/>
    <w:sig w:usb0="A00000BF" w:usb1="5000E47B" w:usb2="00000008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10C7" w14:textId="77777777" w:rsidR="007E4FF2" w:rsidRDefault="007E4F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D5F3" w14:textId="77777777" w:rsidR="007E4FF2" w:rsidRDefault="007E4F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A947" w14:textId="77777777" w:rsidR="007E4FF2" w:rsidRDefault="007E4F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E6B2" w14:textId="77777777" w:rsidR="00383605" w:rsidRDefault="00383605">
      <w:r>
        <w:separator/>
      </w:r>
    </w:p>
  </w:footnote>
  <w:footnote w:type="continuationSeparator" w:id="0">
    <w:p w14:paraId="56A2E2A9" w14:textId="77777777" w:rsidR="00383605" w:rsidRDefault="0038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C7FE" w14:textId="77777777" w:rsidR="007E4FF2" w:rsidRDefault="007E4F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D50" w14:textId="77777777" w:rsidR="007E4FF2" w:rsidRDefault="007E4F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EA8E" w14:textId="77777777" w:rsidR="007E4FF2" w:rsidRDefault="007E4F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92480B"/>
    <w:multiLevelType w:val="hybridMultilevel"/>
    <w:tmpl w:val="BAD06EE6"/>
    <w:lvl w:ilvl="0" w:tplc="209E9578">
      <w:numFmt w:val="bullet"/>
      <w:lvlText w:val="-"/>
      <w:lvlJc w:val="left"/>
      <w:pPr>
        <w:ind w:left="1080" w:hanging="360"/>
      </w:pPr>
      <w:rPr>
        <w:rFonts w:ascii="Garamond" w:eastAsia="MS Mincho" w:hAnsi="Garamond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E6244"/>
    <w:multiLevelType w:val="hybridMultilevel"/>
    <w:tmpl w:val="B9F0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333CE"/>
    <w:multiLevelType w:val="hybridMultilevel"/>
    <w:tmpl w:val="BAF001EC"/>
    <w:lvl w:ilvl="0" w:tplc="A2040644">
      <w:numFmt w:val="bullet"/>
      <w:lvlText w:val="-"/>
      <w:lvlJc w:val="left"/>
      <w:pPr>
        <w:ind w:left="1080" w:hanging="360"/>
      </w:pPr>
      <w:rPr>
        <w:rFonts w:ascii="Garamond" w:eastAsia="MS Mincho" w:hAnsi="Garamond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87198"/>
    <w:multiLevelType w:val="hybridMultilevel"/>
    <w:tmpl w:val="237A6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70B69"/>
    <w:multiLevelType w:val="hybridMultilevel"/>
    <w:tmpl w:val="F3244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A384B"/>
    <w:multiLevelType w:val="hybridMultilevel"/>
    <w:tmpl w:val="58344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E7AC1"/>
    <w:multiLevelType w:val="hybridMultilevel"/>
    <w:tmpl w:val="B85E8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A0D9B"/>
    <w:multiLevelType w:val="hybridMultilevel"/>
    <w:tmpl w:val="253E3C8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B3185"/>
    <w:multiLevelType w:val="hybridMultilevel"/>
    <w:tmpl w:val="0CF2088C"/>
    <w:lvl w:ilvl="0" w:tplc="0408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12981"/>
    <w:multiLevelType w:val="hybridMultilevel"/>
    <w:tmpl w:val="4320A514"/>
    <w:lvl w:ilvl="0" w:tplc="673CBF2A">
      <w:numFmt w:val="bullet"/>
      <w:lvlText w:val="-"/>
      <w:lvlJc w:val="left"/>
      <w:pPr>
        <w:ind w:left="1080" w:hanging="360"/>
      </w:pPr>
      <w:rPr>
        <w:rFonts w:ascii="Garamond" w:eastAsia="MS Mincho" w:hAnsi="Garamond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853402"/>
    <w:multiLevelType w:val="hybridMultilevel"/>
    <w:tmpl w:val="C8AAC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E120C"/>
    <w:multiLevelType w:val="hybridMultilevel"/>
    <w:tmpl w:val="39E2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E5871"/>
    <w:multiLevelType w:val="hybridMultilevel"/>
    <w:tmpl w:val="6E14691E"/>
    <w:lvl w:ilvl="0" w:tplc="C5C46C20">
      <w:numFmt w:val="bullet"/>
      <w:lvlText w:val="-"/>
      <w:lvlJc w:val="left"/>
      <w:pPr>
        <w:ind w:left="1080" w:hanging="360"/>
      </w:pPr>
      <w:rPr>
        <w:rFonts w:ascii="Garamond" w:eastAsia="MS Mincho" w:hAnsi="Garamond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6547092">
    <w:abstractNumId w:val="23"/>
  </w:num>
  <w:num w:numId="2" w16cid:durableId="1583447514">
    <w:abstractNumId w:val="38"/>
  </w:num>
  <w:num w:numId="3" w16cid:durableId="1269316691">
    <w:abstractNumId w:val="20"/>
  </w:num>
  <w:num w:numId="4" w16cid:durableId="882131455">
    <w:abstractNumId w:val="25"/>
  </w:num>
  <w:num w:numId="5" w16cid:durableId="2039698295">
    <w:abstractNumId w:val="37"/>
  </w:num>
  <w:num w:numId="6" w16cid:durableId="819345488">
    <w:abstractNumId w:val="13"/>
  </w:num>
  <w:num w:numId="7" w16cid:durableId="376315555">
    <w:abstractNumId w:val="22"/>
  </w:num>
  <w:num w:numId="8" w16cid:durableId="630981014">
    <w:abstractNumId w:val="16"/>
  </w:num>
  <w:num w:numId="9" w16cid:durableId="44648899">
    <w:abstractNumId w:val="18"/>
  </w:num>
  <w:num w:numId="10" w16cid:durableId="756830634">
    <w:abstractNumId w:val="34"/>
  </w:num>
  <w:num w:numId="11" w16cid:durableId="2133399827">
    <w:abstractNumId w:val="30"/>
  </w:num>
  <w:num w:numId="12" w16cid:durableId="674455016">
    <w:abstractNumId w:val="32"/>
  </w:num>
  <w:num w:numId="13" w16cid:durableId="1860504831">
    <w:abstractNumId w:val="28"/>
  </w:num>
  <w:num w:numId="14" w16cid:durableId="671297042">
    <w:abstractNumId w:val="0"/>
  </w:num>
  <w:num w:numId="15" w16cid:durableId="99222784">
    <w:abstractNumId w:val="41"/>
  </w:num>
  <w:num w:numId="16" w16cid:durableId="2074741587">
    <w:abstractNumId w:val="26"/>
  </w:num>
  <w:num w:numId="17" w16cid:durableId="624391835">
    <w:abstractNumId w:val="8"/>
  </w:num>
  <w:num w:numId="18" w16cid:durableId="1422408233">
    <w:abstractNumId w:val="3"/>
  </w:num>
  <w:num w:numId="19" w16cid:durableId="684331260">
    <w:abstractNumId w:val="2"/>
  </w:num>
  <w:num w:numId="20" w16cid:durableId="1837569818">
    <w:abstractNumId w:val="1"/>
  </w:num>
  <w:num w:numId="21" w16cid:durableId="2119717844">
    <w:abstractNumId w:val="9"/>
  </w:num>
  <w:num w:numId="22" w16cid:durableId="270673814">
    <w:abstractNumId w:val="7"/>
  </w:num>
  <w:num w:numId="23" w16cid:durableId="684594629">
    <w:abstractNumId w:val="6"/>
  </w:num>
  <w:num w:numId="24" w16cid:durableId="158231791">
    <w:abstractNumId w:val="5"/>
  </w:num>
  <w:num w:numId="25" w16cid:durableId="373232564">
    <w:abstractNumId w:val="4"/>
  </w:num>
  <w:num w:numId="26" w16cid:durableId="7101567">
    <w:abstractNumId w:val="10"/>
  </w:num>
  <w:num w:numId="27" w16cid:durableId="1864702766">
    <w:abstractNumId w:val="33"/>
  </w:num>
  <w:num w:numId="28" w16cid:durableId="999501813">
    <w:abstractNumId w:val="11"/>
  </w:num>
  <w:num w:numId="29" w16cid:durableId="1956525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64326105">
    <w:abstractNumId w:val="14"/>
  </w:num>
  <w:num w:numId="31" w16cid:durableId="1021012914">
    <w:abstractNumId w:val="19"/>
  </w:num>
  <w:num w:numId="32" w16cid:durableId="1215266014">
    <w:abstractNumId w:val="21"/>
  </w:num>
  <w:num w:numId="33" w16cid:durableId="1001544309">
    <w:abstractNumId w:val="36"/>
  </w:num>
  <w:num w:numId="34" w16cid:durableId="884680055">
    <w:abstractNumId w:val="35"/>
  </w:num>
  <w:num w:numId="35" w16cid:durableId="1569801121">
    <w:abstractNumId w:val="40"/>
  </w:num>
  <w:num w:numId="36" w16cid:durableId="93285854">
    <w:abstractNumId w:val="17"/>
  </w:num>
  <w:num w:numId="37" w16cid:durableId="1442795670">
    <w:abstractNumId w:val="12"/>
  </w:num>
  <w:num w:numId="38" w16cid:durableId="589898403">
    <w:abstractNumId w:val="27"/>
  </w:num>
  <w:num w:numId="39" w16cid:durableId="680397469">
    <w:abstractNumId w:val="31"/>
  </w:num>
  <w:num w:numId="40" w16cid:durableId="1358309653">
    <w:abstractNumId w:val="24"/>
  </w:num>
  <w:num w:numId="41" w16cid:durableId="1522740516">
    <w:abstractNumId w:val="39"/>
  </w:num>
  <w:num w:numId="42" w16cid:durableId="7959540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ED"/>
    <w:rsid w:val="0001121A"/>
    <w:rsid w:val="00036C06"/>
    <w:rsid w:val="00085936"/>
    <w:rsid w:val="002766FB"/>
    <w:rsid w:val="002F6D68"/>
    <w:rsid w:val="00350077"/>
    <w:rsid w:val="0037757A"/>
    <w:rsid w:val="00383605"/>
    <w:rsid w:val="003A00EC"/>
    <w:rsid w:val="003B0AE8"/>
    <w:rsid w:val="003C428C"/>
    <w:rsid w:val="00453CA0"/>
    <w:rsid w:val="00467904"/>
    <w:rsid w:val="004D3207"/>
    <w:rsid w:val="004F7125"/>
    <w:rsid w:val="0053296B"/>
    <w:rsid w:val="005728B3"/>
    <w:rsid w:val="005E0492"/>
    <w:rsid w:val="00640022"/>
    <w:rsid w:val="006845AC"/>
    <w:rsid w:val="006D3390"/>
    <w:rsid w:val="006F2770"/>
    <w:rsid w:val="00720A9E"/>
    <w:rsid w:val="00727BDC"/>
    <w:rsid w:val="007C014D"/>
    <w:rsid w:val="007E4FF2"/>
    <w:rsid w:val="00882501"/>
    <w:rsid w:val="00895935"/>
    <w:rsid w:val="009276A3"/>
    <w:rsid w:val="009F3A17"/>
    <w:rsid w:val="00A200AF"/>
    <w:rsid w:val="00AA58B8"/>
    <w:rsid w:val="00AA617F"/>
    <w:rsid w:val="00AA64C3"/>
    <w:rsid w:val="00B16476"/>
    <w:rsid w:val="00B30293"/>
    <w:rsid w:val="00B53F6D"/>
    <w:rsid w:val="00B56026"/>
    <w:rsid w:val="00B57A9A"/>
    <w:rsid w:val="00B65256"/>
    <w:rsid w:val="00B70F7F"/>
    <w:rsid w:val="00BD4E24"/>
    <w:rsid w:val="00C84533"/>
    <w:rsid w:val="00CB0EA9"/>
    <w:rsid w:val="00CB2D43"/>
    <w:rsid w:val="00D24670"/>
    <w:rsid w:val="00DE5CC1"/>
    <w:rsid w:val="00E7533E"/>
    <w:rsid w:val="00E9342D"/>
    <w:rsid w:val="00E964B6"/>
    <w:rsid w:val="00EA53A6"/>
    <w:rsid w:val="00F271DB"/>
    <w:rsid w:val="00F54937"/>
    <w:rsid w:val="00F6635D"/>
    <w:rsid w:val="00F976ED"/>
    <w:rsid w:val="00FB1616"/>
    <w:rsid w:val="00FF35D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49907C"/>
  <w15:docId w15:val="{B1FF3E3D-AE99-4279-B84F-51F79A7A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F2"/>
    <w:rPr>
      <w:rFonts w:ascii="Verdana" w:hAnsi="Verdana"/>
      <w:szCs w:val="24"/>
    </w:rPr>
  </w:style>
  <w:style w:type="paragraph" w:styleId="1">
    <w:name w:val="heading 1"/>
    <w:basedOn w:val="a"/>
    <w:next w:val="a"/>
    <w:qFormat/>
    <w:rsid w:val="007E4FF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2">
    <w:name w:val="heading 2"/>
    <w:basedOn w:val="a"/>
    <w:next w:val="a"/>
    <w:qFormat/>
    <w:rsid w:val="007E4FF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3">
    <w:name w:val="heading 3"/>
    <w:basedOn w:val="a"/>
    <w:next w:val="a"/>
    <w:qFormat/>
    <w:rsid w:val="007E4FF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7E4FF2"/>
    <w:pPr>
      <w:keepNext/>
      <w:outlineLvl w:val="4"/>
    </w:pPr>
    <w:rPr>
      <w:b/>
      <w:szCs w:val="20"/>
      <w:u w:val="single"/>
    </w:rPr>
  </w:style>
  <w:style w:type="paragraph" w:styleId="6">
    <w:name w:val="heading 6"/>
    <w:basedOn w:val="a"/>
    <w:next w:val="a"/>
    <w:qFormat/>
    <w:rsid w:val="007E4FF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7E4FF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E4FF2"/>
    <w:rPr>
      <w:rFonts w:ascii="Courier New" w:hAnsi="Courier New" w:cs="Courier New"/>
      <w:szCs w:val="20"/>
    </w:rPr>
  </w:style>
  <w:style w:type="character" w:customStyle="1" w:styleId="Char">
    <w:name w:val="Απλό κείμενο Char"/>
    <w:basedOn w:val="a0"/>
    <w:link w:val="a3"/>
    <w:rsid w:val="007E4FF2"/>
    <w:rPr>
      <w:rFonts w:ascii="Courier New" w:hAnsi="Courier New" w:cs="Courier New"/>
    </w:rPr>
  </w:style>
  <w:style w:type="paragraph" w:styleId="a4">
    <w:name w:val="Title"/>
    <w:basedOn w:val="a"/>
    <w:qFormat/>
    <w:rsid w:val="007E4FF2"/>
    <w:pPr>
      <w:jc w:val="center"/>
    </w:pPr>
    <w:rPr>
      <w:b/>
      <w:szCs w:val="20"/>
    </w:rPr>
  </w:style>
  <w:style w:type="character" w:styleId="-">
    <w:name w:val="Hyperlink"/>
    <w:basedOn w:val="a0"/>
    <w:rsid w:val="007E4FF2"/>
    <w:rPr>
      <w:color w:val="0000FF"/>
      <w:u w:val="single"/>
    </w:rPr>
  </w:style>
  <w:style w:type="paragraph" w:styleId="a5">
    <w:name w:val="Body Text"/>
    <w:basedOn w:val="a"/>
    <w:semiHidden/>
    <w:rsid w:val="007E4FF2"/>
    <w:rPr>
      <w:sz w:val="22"/>
      <w:szCs w:val="20"/>
    </w:rPr>
  </w:style>
  <w:style w:type="character" w:styleId="-0">
    <w:name w:val="FollowedHyperlink"/>
    <w:basedOn w:val="a0"/>
    <w:semiHidden/>
    <w:rsid w:val="007E4FF2"/>
    <w:rPr>
      <w:color w:val="800080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7E4FF2"/>
    <w:rPr>
      <w:sz w:val="24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7E4FF2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7E4FF2"/>
    <w:rPr>
      <w:sz w:val="24"/>
      <w:szCs w:val="24"/>
    </w:rPr>
  </w:style>
  <w:style w:type="paragraph" w:customStyle="1" w:styleId="Name">
    <w:name w:val="Name"/>
    <w:basedOn w:val="a3"/>
    <w:autoRedefine/>
    <w:rsid w:val="007E4FF2"/>
    <w:pPr>
      <w:spacing w:before="360" w:after="80"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basedOn w:val="Char"/>
    <w:link w:val="JobText"/>
    <w:rsid w:val="007E4FF2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a3"/>
    <w:link w:val="JobTextChar"/>
    <w:rsid w:val="007E4FF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a3"/>
    <w:rsid w:val="007E4FF2"/>
    <w:pPr>
      <w:numPr>
        <w:numId w:val="11"/>
      </w:numPr>
      <w:spacing w:before="180" w:after="180"/>
      <w:ind w:left="10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a3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a3"/>
    <w:next w:val="a3"/>
    <w:rsid w:val="007E4FF2"/>
    <w:rPr>
      <w:rFonts w:ascii="Verdana" w:hAnsi="Verdana"/>
      <w:sz w:val="19"/>
    </w:rPr>
  </w:style>
  <w:style w:type="paragraph" w:customStyle="1" w:styleId="SkillsInfo">
    <w:name w:val="Skills Info"/>
    <w:basedOn w:val="a3"/>
    <w:next w:val="a3"/>
    <w:rsid w:val="007E4FF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a3"/>
    <w:rsid w:val="007E4FF2"/>
    <w:pPr>
      <w:pBdr>
        <w:bottom w:val="double" w:sz="4" w:space="1" w:color="auto"/>
      </w:pBdr>
      <w:spacing w:before="480" w:after="120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7E4FF2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7E4FF2"/>
    <w:pPr>
      <w:jc w:val="right"/>
    </w:pPr>
    <w:rPr>
      <w:rFonts w:cs="Times New Roman"/>
    </w:rPr>
  </w:style>
  <w:style w:type="paragraph" w:customStyle="1" w:styleId="SubmitResume">
    <w:name w:val="Submit Resume"/>
    <w:basedOn w:val="a"/>
    <w:rsid w:val="007E4FF2"/>
    <w:pPr>
      <w:spacing w:before="100"/>
    </w:pPr>
    <w:rPr>
      <w:rFonts w:cs="MS Shell Dlg"/>
      <w:i/>
      <w:color w:val="333399"/>
      <w:sz w:val="16"/>
      <w:szCs w:val="15"/>
    </w:rPr>
  </w:style>
  <w:style w:type="paragraph" w:styleId="a8">
    <w:name w:val="Balloon Text"/>
    <w:basedOn w:val="a"/>
    <w:link w:val="Char2"/>
    <w:uiPriority w:val="99"/>
    <w:semiHidden/>
    <w:unhideWhenUsed/>
    <w:rsid w:val="007E4FF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E4F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FF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7E4FF2"/>
    <w:pPr>
      <w:spacing w:before="240"/>
    </w:pPr>
    <w:rPr>
      <w:rFonts w:ascii="Cambria" w:hAnsi="Cambria"/>
      <w:b/>
    </w:rPr>
  </w:style>
  <w:style w:type="paragraph" w:customStyle="1" w:styleId="gmail-p4">
    <w:name w:val="gmail-p4"/>
    <w:basedOn w:val="a"/>
    <w:rsid w:val="00CB2D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l-GR" w:eastAsia="el-GR"/>
    </w:rPr>
  </w:style>
  <w:style w:type="character" w:customStyle="1" w:styleId="gmail-s2">
    <w:name w:val="gmail-s2"/>
    <w:basedOn w:val="a0"/>
    <w:rsid w:val="00CB2D43"/>
  </w:style>
  <w:style w:type="character" w:customStyle="1" w:styleId="gmail-apple-converted-space">
    <w:name w:val="gmail-apple-converted-space"/>
    <w:basedOn w:val="a0"/>
    <w:rsid w:val="00CB2D43"/>
  </w:style>
  <w:style w:type="character" w:styleId="aa">
    <w:name w:val="Unresolved Mention"/>
    <w:basedOn w:val="a0"/>
    <w:uiPriority w:val="99"/>
    <w:semiHidden/>
    <w:unhideWhenUsed/>
    <w:rsid w:val="00276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kalantzi@m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Basic%20Resum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C8073495-2018-47B3-9F75-7E66A4EBBFD7</TemplateGUID>
    <TemplateBuildVersion>9</TemplateBuildVersion>
    <TemplateBuildDate>2011-04-08T14:40:08.5775407-04:00</TemplateBuildDate>
  </TemplateProperties>
</Monster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623A6202BF784E8B38792D5D3F316F" ma:contentTypeVersion="17" ma:contentTypeDescription="Δημιουργία νέου εγγράφου" ma:contentTypeScope="" ma:versionID="9bd116251582008d6d93d371d1969047">
  <xsd:schema xmlns:xsd="http://www.w3.org/2001/XMLSchema" xmlns:xs="http://www.w3.org/2001/XMLSchema" xmlns:p="http://schemas.microsoft.com/office/2006/metadata/properties" xmlns:ns2="1d20300c-0eac-4952-a482-dc6693e6e8f1" xmlns:ns3="c551f83b-1776-495d-8804-5059ec342e3b" targetNamespace="http://schemas.microsoft.com/office/2006/metadata/properties" ma:root="true" ma:fieldsID="66de82f19eed7191ca1800facdac466f" ns2:_="" ns3:_="">
    <xsd:import namespace="1d20300c-0eac-4952-a482-dc6693e6e8f1"/>
    <xsd:import namespace="c551f83b-1776-495d-8804-5059ec342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0300c-0eac-4952-a482-dc6693e6e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4e0ac435-7575-4703-99c4-bb671ce4d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1f83b-1776-495d-8804-5059ec342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c09e91-6950-4310-815d-0b5c975703cc}" ma:internalName="TaxCatchAll" ma:showField="CatchAllData" ma:web="c551f83b-1776-495d-8804-5059ec342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75896-EF63-410A-826D-8D71D6C31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99AE7-B56C-4857-8303-0396370BFCC1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56F7DE82-CBFC-4600-8F77-EFEF092C6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0300c-0eac-4952-a482-dc6693e6e8f1"/>
    <ds:schemaRef ds:uri="c551f83b-1776-495d-8804-5059ec342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Template</Template>
  <TotalTime>1</TotalTime>
  <Pages>1</Pages>
  <Words>87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</dc:creator>
  <cp:lastModifiedBy>Dagla Maria</cp:lastModifiedBy>
  <cp:revision>2</cp:revision>
  <cp:lastPrinted>2009-06-18T17:50:00Z</cp:lastPrinted>
  <dcterms:created xsi:type="dcterms:W3CDTF">2024-01-08T11:03:00Z</dcterms:created>
  <dcterms:modified xsi:type="dcterms:W3CDTF">2024-01-08T11:03:00Z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TC027168719991</vt:lpwstr>
  </property>
</Properties>
</file>