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851" w:rsidRPr="003A065C" w:rsidRDefault="00A57851" w:rsidP="00291E9A">
      <w:pPr>
        <w:jc w:val="center"/>
        <w:rPr>
          <w:b/>
          <w:bCs/>
          <w:sz w:val="32"/>
          <w:szCs w:val="32"/>
        </w:rPr>
      </w:pPr>
      <w:r w:rsidRPr="003A065C">
        <w:rPr>
          <w:b/>
          <w:bCs/>
          <w:sz w:val="32"/>
          <w:szCs w:val="32"/>
        </w:rPr>
        <w:t>ΑΝΑΚΟΙΝΩΣΗ ΔΗΜΑΡΧΟΥ</w:t>
      </w:r>
      <w:r>
        <w:rPr>
          <w:b/>
          <w:bCs/>
          <w:sz w:val="32"/>
          <w:szCs w:val="32"/>
        </w:rPr>
        <w:t xml:space="preserve"> κ. ΚΟΣΜΑΤΟΠΟΥΛΟΥ ΑΘΑΝΑΣΙΟΥ</w:t>
      </w:r>
    </w:p>
    <w:p w:rsidR="00A57851" w:rsidRPr="00731878" w:rsidRDefault="00A57851" w:rsidP="00731878">
      <w:pPr>
        <w:spacing w:line="240" w:lineRule="auto"/>
        <w:ind w:firstLine="360"/>
        <w:jc w:val="both"/>
        <w:rPr>
          <w:sz w:val="30"/>
          <w:szCs w:val="30"/>
        </w:rPr>
      </w:pPr>
      <w:r w:rsidRPr="00731878">
        <w:rPr>
          <w:sz w:val="30"/>
          <w:szCs w:val="30"/>
        </w:rPr>
        <w:t xml:space="preserve">Σχετικά με όλα όσα έχουν συμβεί από την έναρξη της θητείας μας μέχρι σήμερα με τους συμβούλους της παράταξής μου, θέλω να </w:t>
      </w:r>
      <w:r>
        <w:rPr>
          <w:sz w:val="30"/>
          <w:szCs w:val="30"/>
        </w:rPr>
        <w:t xml:space="preserve">δηλώσω προς τους πολίτες, </w:t>
      </w:r>
      <w:r w:rsidRPr="00731878">
        <w:rPr>
          <w:sz w:val="30"/>
          <w:szCs w:val="30"/>
        </w:rPr>
        <w:t>ότι όλους τους εκτιμώ απεριόριστα σαν συνεργάτες και φίλους. Πιστεύω ακράδαντα ότι ο καθένας από την μεριά του και την θέση που κατείχε, έδωσε τον καλλίτερο εαυτό του για την σωστή λειτουργία του Δήμου</w:t>
      </w:r>
      <w:r>
        <w:rPr>
          <w:sz w:val="30"/>
          <w:szCs w:val="30"/>
        </w:rPr>
        <w:t>,</w:t>
      </w:r>
      <w:r w:rsidRPr="00731878">
        <w:rPr>
          <w:sz w:val="30"/>
          <w:szCs w:val="30"/>
        </w:rPr>
        <w:t xml:space="preserve"> έχοντας πάντα σαν γνώμονα το καλό του τόπου και των Δημοτών, προσπαθώντας για την αναπτυξιακή πορεία του Δήμου. Η λειτουργία όλων</w:t>
      </w:r>
      <w:r>
        <w:rPr>
          <w:sz w:val="30"/>
          <w:szCs w:val="30"/>
        </w:rPr>
        <w:t>,</w:t>
      </w:r>
      <w:r w:rsidRPr="00731878">
        <w:rPr>
          <w:sz w:val="30"/>
          <w:szCs w:val="30"/>
        </w:rPr>
        <w:t xml:space="preserve"> ήταν πάντα μέσα στα πλαίσια της νομιμότητας, της τήρησης διαδικασιών και της διαφάνειας. Η σοβαρότητα των συνεργατών μου σε συνδυασμό με την ακεραιότητα του ήθους τους, την τιμιότητα και την συνεχή προσπάθεια για επίτευξη της μέγιστης δυνατής αποτελεσματικότητας στις υποχρεώσεις και τους στόχους που θέταμε, γινόταν με γνώμονα την πρόοδο στα θέματα του Δήμου.</w:t>
      </w:r>
    </w:p>
    <w:p w:rsidR="00A57851" w:rsidRPr="00731878" w:rsidRDefault="00A57851" w:rsidP="00731878">
      <w:pPr>
        <w:spacing w:line="240" w:lineRule="auto"/>
        <w:ind w:firstLine="360"/>
        <w:jc w:val="both"/>
        <w:rPr>
          <w:sz w:val="30"/>
          <w:szCs w:val="30"/>
        </w:rPr>
      </w:pPr>
      <w:r w:rsidRPr="00731878">
        <w:rPr>
          <w:sz w:val="30"/>
          <w:szCs w:val="30"/>
        </w:rPr>
        <w:t>Αναφορικά λοιπόν με όλες τις δημόσιες δηλώσεις μου</w:t>
      </w:r>
      <w:r>
        <w:rPr>
          <w:sz w:val="30"/>
          <w:szCs w:val="30"/>
        </w:rPr>
        <w:t>,</w:t>
      </w:r>
      <w:r w:rsidRPr="00731878">
        <w:rPr>
          <w:sz w:val="30"/>
          <w:szCs w:val="30"/>
        </w:rPr>
        <w:t xml:space="preserve"> που έλαβαν χώρα σε τηλεοπτικούς και ραδιοφωνικούς σταθμούς, όπως και στο Δημοτικό Συμβούλιο, στις οποίες αναφερόμουν προσβλητικά στους  συνεργάτες και φίλους μου</w:t>
      </w:r>
      <w:r>
        <w:rPr>
          <w:sz w:val="30"/>
          <w:szCs w:val="30"/>
        </w:rPr>
        <w:t>, δηλώνω ό,τι</w:t>
      </w:r>
      <w:r w:rsidRPr="00731878">
        <w:rPr>
          <w:sz w:val="30"/>
          <w:szCs w:val="30"/>
        </w:rPr>
        <w:t xml:space="preserve"> είναι όλα ανυπόστατα και λανθασμένα. Τίποτα μεμπτό δεν υπάρχει. Το τι έφταιξε για όλη αυτήν την κατάσταση δεν είναι επί του παρόντος, αυτό που έχει σημασία είναι ότι κανένα από όλα </w:t>
      </w:r>
      <w:r>
        <w:rPr>
          <w:sz w:val="30"/>
          <w:szCs w:val="30"/>
        </w:rPr>
        <w:t>όσα</w:t>
      </w:r>
      <w:r w:rsidRPr="00731878">
        <w:rPr>
          <w:sz w:val="30"/>
          <w:szCs w:val="30"/>
        </w:rPr>
        <w:t xml:space="preserve"> ειπώθηκαν δεν ισχύει, ενώ αντίθετα τους εκτιμώ και τους σέβομαι </w:t>
      </w:r>
      <w:r>
        <w:rPr>
          <w:sz w:val="30"/>
          <w:szCs w:val="30"/>
        </w:rPr>
        <w:t>όλους</w:t>
      </w:r>
      <w:r w:rsidRPr="00731878">
        <w:rPr>
          <w:sz w:val="30"/>
          <w:szCs w:val="30"/>
        </w:rPr>
        <w:t xml:space="preserve"> απεριόριστα.</w:t>
      </w:r>
    </w:p>
    <w:p w:rsidR="00A57851" w:rsidRPr="00731878" w:rsidRDefault="00A57851" w:rsidP="00731878">
      <w:pPr>
        <w:spacing w:line="240" w:lineRule="auto"/>
        <w:ind w:firstLine="360"/>
        <w:jc w:val="both"/>
        <w:rPr>
          <w:sz w:val="24"/>
          <w:szCs w:val="24"/>
        </w:rPr>
      </w:pPr>
      <w:r w:rsidRPr="00731878">
        <w:rPr>
          <w:sz w:val="30"/>
          <w:szCs w:val="30"/>
        </w:rPr>
        <w:t xml:space="preserve">Για τους λόγους αυτούς λοιπόν, ανακαλώ τα όσα έχω πει έως σήμερα για όλους τους </w:t>
      </w:r>
      <w:r>
        <w:rPr>
          <w:sz w:val="30"/>
          <w:szCs w:val="30"/>
        </w:rPr>
        <w:t xml:space="preserve">δημοτικούς </w:t>
      </w:r>
      <w:r w:rsidRPr="00731878">
        <w:rPr>
          <w:sz w:val="30"/>
          <w:szCs w:val="30"/>
        </w:rPr>
        <w:t xml:space="preserve">συμβούλους της παράταξης μου και τους καλώ να ξεκινήσουμε από την αρχή όλοι μαζί, αφήνοντας πίσω ότι μας πλήγωσε και μας πόνεσε, δουλεύοντας </w:t>
      </w:r>
      <w:r>
        <w:rPr>
          <w:sz w:val="30"/>
          <w:szCs w:val="30"/>
        </w:rPr>
        <w:t xml:space="preserve">από αύριο </w:t>
      </w:r>
      <w:r w:rsidRPr="00731878">
        <w:rPr>
          <w:sz w:val="30"/>
          <w:szCs w:val="30"/>
        </w:rPr>
        <w:t>με μόνο στόχο το καλό του Δήμου και των Δημοτών</w:t>
      </w:r>
      <w:r w:rsidRPr="00731878">
        <w:rPr>
          <w:sz w:val="24"/>
          <w:szCs w:val="24"/>
        </w:rPr>
        <w:t>.</w:t>
      </w:r>
    </w:p>
    <w:p w:rsidR="00A57851" w:rsidRPr="00731878" w:rsidRDefault="00A57851" w:rsidP="00731878">
      <w:pPr>
        <w:spacing w:line="240" w:lineRule="auto"/>
        <w:jc w:val="center"/>
        <w:rPr>
          <w:sz w:val="24"/>
          <w:szCs w:val="24"/>
        </w:rPr>
      </w:pPr>
    </w:p>
    <w:p w:rsidR="00A57851" w:rsidRDefault="00A57851" w:rsidP="00731878">
      <w:pPr>
        <w:spacing w:line="240" w:lineRule="auto"/>
        <w:jc w:val="center"/>
        <w:rPr>
          <w:sz w:val="30"/>
          <w:szCs w:val="30"/>
        </w:rPr>
      </w:pPr>
      <w:r>
        <w:rPr>
          <w:sz w:val="30"/>
          <w:szCs w:val="30"/>
        </w:rPr>
        <w:t>Ο Δήμαρχος Σερβίων – Βελβεντού</w:t>
      </w:r>
    </w:p>
    <w:p w:rsidR="00A57851" w:rsidRPr="00731878" w:rsidRDefault="00A57851" w:rsidP="00731878">
      <w:pPr>
        <w:spacing w:line="240" w:lineRule="auto"/>
        <w:jc w:val="center"/>
        <w:rPr>
          <w:sz w:val="24"/>
          <w:szCs w:val="24"/>
        </w:rPr>
      </w:pPr>
    </w:p>
    <w:p w:rsidR="00A57851" w:rsidRPr="00731878" w:rsidRDefault="00A57851" w:rsidP="00731878">
      <w:pPr>
        <w:spacing w:line="240" w:lineRule="auto"/>
        <w:jc w:val="center"/>
        <w:rPr>
          <w:sz w:val="24"/>
          <w:szCs w:val="24"/>
        </w:rPr>
      </w:pPr>
    </w:p>
    <w:p w:rsidR="00A57851" w:rsidRPr="00731878" w:rsidRDefault="00A57851" w:rsidP="00731878">
      <w:pPr>
        <w:spacing w:line="240" w:lineRule="auto"/>
        <w:jc w:val="center"/>
        <w:rPr>
          <w:sz w:val="30"/>
          <w:szCs w:val="30"/>
        </w:rPr>
      </w:pPr>
      <w:r>
        <w:rPr>
          <w:sz w:val="30"/>
          <w:szCs w:val="30"/>
        </w:rPr>
        <w:t>Αθανάσιος Κοσματόπουλος</w:t>
      </w:r>
    </w:p>
    <w:sectPr w:rsidR="00A57851" w:rsidRPr="00731878" w:rsidSect="00F3028C">
      <w:pgSz w:w="11906" w:h="16838"/>
      <w:pgMar w:top="1258" w:right="1646" w:bottom="1440"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31EF"/>
    <w:rsid w:val="0011433A"/>
    <w:rsid w:val="00273665"/>
    <w:rsid w:val="00291E9A"/>
    <w:rsid w:val="003A065C"/>
    <w:rsid w:val="004E31EF"/>
    <w:rsid w:val="004F4E24"/>
    <w:rsid w:val="005F3BE5"/>
    <w:rsid w:val="00601723"/>
    <w:rsid w:val="00624AA7"/>
    <w:rsid w:val="00693B54"/>
    <w:rsid w:val="0070066E"/>
    <w:rsid w:val="00710CEA"/>
    <w:rsid w:val="00731878"/>
    <w:rsid w:val="008A6BFB"/>
    <w:rsid w:val="009370EC"/>
    <w:rsid w:val="009A3EBA"/>
    <w:rsid w:val="00A22326"/>
    <w:rsid w:val="00A57851"/>
    <w:rsid w:val="00B64F4E"/>
    <w:rsid w:val="00B82A42"/>
    <w:rsid w:val="00B846C8"/>
    <w:rsid w:val="00BB3089"/>
    <w:rsid w:val="00E46AD4"/>
    <w:rsid w:val="00F3028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CE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BB3089"/>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BB3089"/>
    <w:rPr>
      <w:rFonts w:ascii="Cambria" w:hAnsi="Cambria" w:cs="Cambria"/>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270</Words>
  <Characters>1464</Characters>
  <Application>Microsoft Office Outlook</Application>
  <DocSecurity>0</DocSecurity>
  <Lines>0</Lines>
  <Paragraphs>0</Paragraphs>
  <ScaleCrop>false</ScaleCrop>
  <Company>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ΑΝΑΚΟΙΝΩΣΗ ΔΗΜΑΡΧΟΥ κ</dc:title>
  <dc:subject/>
  <dc:creator>Xionia</dc:creator>
  <cp:keywords/>
  <dc:description/>
  <cp:lastModifiedBy>VELVENTO</cp:lastModifiedBy>
  <cp:revision>2</cp:revision>
  <cp:lastPrinted>2017-01-16T09:37:00Z</cp:lastPrinted>
  <dcterms:created xsi:type="dcterms:W3CDTF">2017-01-19T10:34:00Z</dcterms:created>
  <dcterms:modified xsi:type="dcterms:W3CDTF">2017-01-19T10:34:00Z</dcterms:modified>
</cp:coreProperties>
</file>